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0" w:rsidRDefault="009C4CF0" w:rsidP="009C4CF0">
      <w:pPr>
        <w:pStyle w:val="Exercisehead"/>
      </w:pPr>
      <w:bookmarkStart w:id="0" w:name="_Toc223776912"/>
      <w:r w:rsidRPr="0012050E">
        <w:rPr>
          <w:caps/>
        </w:rPr>
        <w:t xml:space="preserve">Exercise </w:t>
      </w:r>
      <w:r>
        <w:t>11: Prioritize Potential Strategies According to Impact and Difficulty</w:t>
      </w:r>
      <w:bookmarkEnd w:id="0"/>
    </w:p>
    <w:p w:rsidR="009C4CF0" w:rsidRPr="00C01EC4" w:rsidRDefault="009C4CF0" w:rsidP="009C4CF0">
      <w:pPr>
        <w:pStyle w:val="MainBodyText"/>
        <w:spacing w:after="0"/>
        <w:rPr>
          <w:b/>
        </w:rPr>
      </w:pPr>
      <w:r w:rsidRPr="00C01EC4">
        <w:rPr>
          <w:b/>
        </w:rPr>
        <w:t>Objective(s) for participants:</w:t>
      </w:r>
    </w:p>
    <w:p w:rsidR="009C4CF0" w:rsidRDefault="009C4CF0" w:rsidP="009C4CF0">
      <w:pPr>
        <w:pStyle w:val="01bullet"/>
      </w:pPr>
      <w:r>
        <w:t>Identify priority strategies based on their potential impact and degree of difficulty.</w:t>
      </w:r>
    </w:p>
    <w:p w:rsidR="009C4CF0" w:rsidRPr="00C01EC4" w:rsidRDefault="009C4CF0" w:rsidP="009C4CF0">
      <w:pPr>
        <w:pStyle w:val="MainBodyText"/>
        <w:spacing w:after="0"/>
        <w:rPr>
          <w:b/>
        </w:rPr>
      </w:pPr>
      <w:r w:rsidRPr="00C01EC4">
        <w:rPr>
          <w:b/>
        </w:rPr>
        <w:t>Instructions:</w:t>
      </w:r>
    </w:p>
    <w:p w:rsidR="009C4CF0" w:rsidRDefault="009C4CF0" w:rsidP="009C4CF0">
      <w:pPr>
        <w:pStyle w:val="01bulletnospaceafter"/>
      </w:pPr>
      <w:r>
        <w:t xml:space="preserve">Using the list of strategies identified in </w:t>
      </w:r>
      <w:r w:rsidRPr="00F34AD3">
        <w:t xml:space="preserve">Exercise </w:t>
      </w:r>
      <w:r>
        <w:t>10, place each strategy on the 2 x 2 matrix template on the flipchart, according to its individual impact and degree of difficulty.</w:t>
      </w:r>
    </w:p>
    <w:p w:rsidR="009C4CF0" w:rsidRDefault="009C4CF0" w:rsidP="009C4CF0">
      <w:pPr>
        <w:pStyle w:val="01bulletnospaceafter"/>
      </w:pPr>
      <w:r>
        <w:t>Once you have placed each key strategy on the matrix, reflect on the overall picture. Specifically, consider the following questions:</w:t>
      </w:r>
    </w:p>
    <w:p w:rsidR="009C4CF0" w:rsidRDefault="009C4CF0" w:rsidP="009C4CF0">
      <w:pPr>
        <w:pStyle w:val="02dashnospaceafter"/>
        <w:numPr>
          <w:ilvl w:val="1"/>
          <w:numId w:val="1"/>
        </w:numPr>
        <w:ind w:left="648" w:hanging="288"/>
      </w:pPr>
      <w:r>
        <w:t>Are strategies accurately placed in relation to one another?</w:t>
      </w:r>
    </w:p>
    <w:p w:rsidR="009C4CF0" w:rsidRDefault="009C4CF0" w:rsidP="009C4CF0">
      <w:pPr>
        <w:pStyle w:val="02dashnospaceafter"/>
        <w:numPr>
          <w:ilvl w:val="1"/>
          <w:numId w:val="1"/>
        </w:numPr>
        <w:ind w:left="648" w:hanging="288"/>
      </w:pPr>
      <w:r>
        <w:t>Should certain strategies be priorities based on their potential for impact and their degree of difficulty?</w:t>
      </w:r>
    </w:p>
    <w:p w:rsidR="009C4CF0" w:rsidRDefault="009C4CF0" w:rsidP="009C4CF0">
      <w:pPr>
        <w:pStyle w:val="02dash"/>
      </w:pPr>
      <w:r>
        <w:t xml:space="preserve">Can certain strategies be deprioritized based on their potential for impact and their degree of difficulty? </w:t>
      </w:r>
    </w:p>
    <w:p w:rsidR="009C4CF0" w:rsidRPr="00C01EC4" w:rsidRDefault="009C4CF0" w:rsidP="009C4CF0">
      <w:pPr>
        <w:pStyle w:val="MainBodyText"/>
        <w:spacing w:after="0"/>
        <w:rPr>
          <w:b/>
        </w:rPr>
      </w:pPr>
      <w:r w:rsidRPr="00C01EC4">
        <w:rPr>
          <w:b/>
        </w:rPr>
        <w:t>Materials needed:</w:t>
      </w:r>
    </w:p>
    <w:p w:rsidR="009C4CF0" w:rsidRDefault="009C4CF0" w:rsidP="009C4CF0">
      <w:pPr>
        <w:pStyle w:val="01bulletnospaceafter"/>
      </w:pPr>
      <w:r>
        <w:t>List of strategies from Exercise 10</w:t>
      </w:r>
    </w:p>
    <w:p w:rsidR="009C4CF0" w:rsidRDefault="009C4CF0" w:rsidP="009C4CF0">
      <w:pPr>
        <w:pStyle w:val="01bulletnospaceafter"/>
      </w:pPr>
      <w:r>
        <w:t>Flipchart</w:t>
      </w:r>
    </w:p>
    <w:p w:rsidR="009C4CF0" w:rsidRDefault="009C4CF0" w:rsidP="009C4CF0">
      <w:pPr>
        <w:pStyle w:val="01bullet"/>
      </w:pPr>
      <w:r>
        <w:t>Markers</w:t>
      </w:r>
    </w:p>
    <w:p w:rsidR="009C4CF0" w:rsidRPr="00C01EC4" w:rsidRDefault="009C4CF0" w:rsidP="009C4CF0">
      <w:pPr>
        <w:pStyle w:val="MainBodyText"/>
        <w:spacing w:after="0"/>
        <w:rPr>
          <w:b/>
        </w:rPr>
      </w:pPr>
      <w:r w:rsidRPr="00C01EC4">
        <w:rPr>
          <w:b/>
        </w:rPr>
        <w:t>Exercise notes:</w:t>
      </w:r>
    </w:p>
    <w:p w:rsidR="009C4CF0" w:rsidRDefault="009C4CF0" w:rsidP="009C4CF0">
      <w:pPr>
        <w:pStyle w:val="01bulletnospaceafter"/>
      </w:pPr>
      <w:r>
        <w:t>Encourage participants to really reflect on impact and difficulty and avoid classifying all strategies as high impact and high difficulty.</w:t>
      </w:r>
    </w:p>
    <w:p w:rsidR="009C4CF0" w:rsidRDefault="009C4CF0" w:rsidP="009C4CF0">
      <w:pPr>
        <w:pStyle w:val="01bulletnospaceafter"/>
      </w:pPr>
      <w:r>
        <w:t>Use the full spectrum provided by the matrix to indicate which strategies are higher or lower than others.</w:t>
      </w:r>
    </w:p>
    <w:p w:rsidR="009C4CF0" w:rsidRDefault="009C4CF0" w:rsidP="009C4CF0">
      <w:pPr>
        <w:pStyle w:val="01bullet"/>
      </w:pPr>
      <w:r>
        <w:t>Urge participants to avoid placing strategies “on the line” and to make a judgment as to whether those strategies are slightly more on the high or low side.</w:t>
      </w:r>
    </w:p>
    <w:p w:rsidR="009C4CF0" w:rsidRPr="00C01EC4" w:rsidRDefault="009C4CF0" w:rsidP="009C4CF0">
      <w:pPr>
        <w:pStyle w:val="MainBodyText"/>
        <w:rPr>
          <w:b/>
        </w:rPr>
      </w:pPr>
      <w:r w:rsidRPr="00C01EC4">
        <w:rPr>
          <w:b/>
        </w:rPr>
        <w:t>Template for Exercise 1</w:t>
      </w:r>
      <w:r>
        <w:rPr>
          <w:b/>
        </w:rPr>
        <w:t>1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50"/>
        <w:gridCol w:w="4248"/>
      </w:tblGrid>
      <w:tr w:rsidR="009C4CF0" w:rsidTr="00B66EF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0" w:rsidRDefault="009C4CF0" w:rsidP="00B66EF8"/>
          <w:p w:rsidR="009C4CF0" w:rsidRDefault="009C4CF0" w:rsidP="00B66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B061F" wp14:editId="5DA6D33D">
                      <wp:simplePos x="0" y="0"/>
                      <wp:positionH relativeFrom="column">
                        <wp:posOffset>-824519</wp:posOffset>
                      </wp:positionH>
                      <wp:positionV relativeFrom="paragraph">
                        <wp:posOffset>45990</wp:posOffset>
                      </wp:positionV>
                      <wp:extent cx="525780" cy="391160"/>
                      <wp:effectExtent l="0" t="0" r="7620" b="88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CF0" w:rsidRDefault="009C4CF0" w:rsidP="009C4CF0">
                                  <w:pPr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4.9pt;margin-top:3.6pt;width:41.4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" stroked="f">
                      <v:textbox>
                        <w:txbxContent>
                          <w:p w:rsidR="009C4CF0" w:rsidRDefault="009C4CF0" w:rsidP="009C4CF0">
                            <w:pPr>
                              <w:jc w:val="center"/>
                            </w:pPr>
                            <w: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CF0" w:rsidRPr="00890F2F" w:rsidRDefault="009C4CF0" w:rsidP="00B66EF8"/>
          <w:p w:rsidR="009C4CF0" w:rsidRDefault="009C4CF0" w:rsidP="009C4CF0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-964565</wp:posOffset>
                      </wp:positionH>
                      <wp:positionV relativeFrom="paragraph">
                        <wp:posOffset>67147</wp:posOffset>
                      </wp:positionV>
                      <wp:extent cx="806010" cy="6858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0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CF0" w:rsidRDefault="009C4CF0" w:rsidP="009C4CF0">
                                  <w:pPr>
                                    <w:jc w:val="center"/>
                                  </w:pPr>
                                  <w:r>
                                    <w:t>Potential impact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75.95pt;margin-top:5.3pt;width:63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" stroked="f">
                      <v:textbox>
                        <w:txbxContent>
                          <w:p w:rsidR="009C4CF0" w:rsidRDefault="009C4CF0" w:rsidP="009C4CF0">
                            <w:pPr>
                              <w:jc w:val="center"/>
                            </w:pPr>
                            <w:r>
                              <w:t>Potential impact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0" w:rsidRDefault="009C4CF0" w:rsidP="00B66EF8"/>
        </w:tc>
      </w:tr>
      <w:tr w:rsidR="009C4CF0" w:rsidTr="00B66EF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0" w:rsidRDefault="009C4CF0" w:rsidP="00B66EF8"/>
          <w:p w:rsidR="009C4CF0" w:rsidRDefault="009C4CF0" w:rsidP="00B66EF8"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-820420</wp:posOffset>
                      </wp:positionH>
                      <wp:positionV relativeFrom="paragraph">
                        <wp:posOffset>213523</wp:posOffset>
                      </wp:positionV>
                      <wp:extent cx="639445" cy="316871"/>
                      <wp:effectExtent l="0" t="0" r="8255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445" cy="316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CF0" w:rsidRDefault="009C4CF0" w:rsidP="009C4CF0">
                                  <w:pPr>
                                    <w:jc w:val="center"/>
                                  </w:pPr>
                                  <w: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64.6pt;margin-top:16.8pt;width:50.3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" stroked="f">
                      <v:textbox>
                        <w:txbxContent>
                          <w:p w:rsidR="009C4CF0" w:rsidRDefault="009C4CF0" w:rsidP="009C4CF0">
                            <w:pPr>
                              <w:jc w:val="center"/>
                            </w:pPr>
                            <w: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CF0" w:rsidRDefault="009C4CF0" w:rsidP="00B66EF8"/>
          <w:p w:rsidR="009C4CF0" w:rsidRDefault="009C4CF0" w:rsidP="00B66EF8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0" w:rsidRDefault="009C4CF0" w:rsidP="00B66EF8"/>
        </w:tc>
      </w:tr>
    </w:tbl>
    <w:p w:rsidR="009C4CF0" w:rsidRDefault="009C4CF0" w:rsidP="009C4CF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3810</wp:posOffset>
                </wp:positionV>
                <wp:extent cx="525780" cy="346075"/>
                <wp:effectExtent l="635" t="317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F0" w:rsidRDefault="009C4CF0" w:rsidP="009C4CF0">
                            <w:pPr>
                              <w:jc w:val="center"/>
                            </w:pPr>
                            <w: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9.3pt;margin-top:.3pt;width:41.4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YxhAIAABU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" stroked="f">
                <v:textbox>
                  <w:txbxContent>
                    <w:p w:rsidR="009C4CF0" w:rsidRDefault="009C4CF0" w:rsidP="009C4CF0">
                      <w:pPr>
                        <w:jc w:val="center"/>
                      </w:pPr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8255</wp:posOffset>
                </wp:positionV>
                <wp:extent cx="525780" cy="341630"/>
                <wp:effectExtent l="190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F0" w:rsidRDefault="009C4CF0" w:rsidP="009C4CF0">
                            <w:pPr>
                              <w:jc w:val="center"/>
                            </w:pPr>
                            <w: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33.9pt;margin-top:.65pt;width:41.4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MI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" stroked="f">
                <v:textbox>
                  <w:txbxContent>
                    <w:p w:rsidR="009C4CF0" w:rsidRDefault="009C4CF0" w:rsidP="009C4CF0">
                      <w:pPr>
                        <w:jc w:val="center"/>
                      </w:pPr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121285</wp:posOffset>
                </wp:positionV>
                <wp:extent cx="1431925" cy="3429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F0" w:rsidRDefault="009C4CF0" w:rsidP="009C4CF0">
                            <w:pPr>
                              <w:jc w:val="center"/>
                            </w:pPr>
                            <w:r>
                              <w:t>Degree of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07pt;margin-top:9.55pt;width:112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" stroked="f">
                <v:textbox>
                  <w:txbxContent>
                    <w:p w:rsidR="009C4CF0" w:rsidRDefault="009C4CF0" w:rsidP="009C4CF0">
                      <w:pPr>
                        <w:jc w:val="center"/>
                      </w:pPr>
                      <w:r>
                        <w:t>Degree of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093756" w:rsidRPr="00217529" w:rsidRDefault="00093756" w:rsidP="009C4CF0"/>
    <w:sectPr w:rsidR="00093756" w:rsidRPr="00217529" w:rsidSect="009E3541">
      <w:headerReference w:type="default" r:id="rId9"/>
      <w:footerReference w:type="default" r:id="rId10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C3828A2" wp14:editId="517BA7DE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0FE3C166" wp14:editId="2F7F200D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9C4CF0">
          <w:t>60</w:t>
        </w:r>
      </w:p>
    </w:sdtContent>
  </w:sdt>
  <w:p w:rsidR="004F4825" w:rsidRPr="004F4825" w:rsidRDefault="004F4825" w:rsidP="004F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4E4F4C"/>
    <w:rsid w:val="004F4825"/>
    <w:rsid w:val="009C4CF0"/>
    <w:rsid w:val="009D5F01"/>
    <w:rsid w:val="009E3541"/>
    <w:rsid w:val="00A65B93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9E91-E7A7-495E-8618-CF4AF74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2013-03-05T22:28:00Z</dcterms:created>
  <dcterms:modified xsi:type="dcterms:W3CDTF">2013-03-05T22:28:00Z</dcterms:modified>
</cp:coreProperties>
</file>